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9EF3E" w14:textId="77777777" w:rsidR="008B2686" w:rsidRDefault="008B2686" w:rsidP="008B2686">
      <w:pPr>
        <w:rPr>
          <w:b/>
          <w:bCs/>
          <w:u w:val="single"/>
        </w:rPr>
      </w:pPr>
    </w:p>
    <w:tbl>
      <w:tblPr>
        <w:tblW w:w="1092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0"/>
        <w:gridCol w:w="72"/>
        <w:gridCol w:w="738"/>
        <w:gridCol w:w="450"/>
        <w:gridCol w:w="180"/>
        <w:gridCol w:w="1405"/>
        <w:gridCol w:w="125"/>
        <w:gridCol w:w="630"/>
        <w:gridCol w:w="90"/>
        <w:gridCol w:w="1928"/>
      </w:tblGrid>
      <w:tr w:rsidR="00610E20" w:rsidRPr="00ED3385" w14:paraId="28F66075" w14:textId="77777777" w:rsidTr="00556A54">
        <w:trPr>
          <w:trHeight w:val="1961"/>
        </w:trPr>
        <w:tc>
          <w:tcPr>
            <w:tcW w:w="612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EDC0C1D" w14:textId="37EA5678" w:rsidR="005C106D" w:rsidRPr="00ED3385" w:rsidRDefault="005C106D" w:rsidP="005C1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0AC9B8A3" w14:textId="5C37C332" w:rsidR="00DF4D04" w:rsidRPr="00791FBB" w:rsidRDefault="00F24CAF" w:rsidP="00C3144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Attorney General</w:t>
            </w:r>
            <w:r w:rsidR="003D5EF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864DAB">
              <w:rPr>
                <w:rFonts w:ascii="Calibri" w:hAnsi="Calibri" w:cs="Calibri"/>
                <w:b/>
                <w:bCs/>
                <w:sz w:val="28"/>
                <w:szCs w:val="28"/>
              </w:rPr>
              <w:t>Chris Carr</w:t>
            </w:r>
          </w:p>
          <w:p w14:paraId="77BD01AE" w14:textId="77777777" w:rsidR="00DF4D04" w:rsidRPr="00ED3385" w:rsidRDefault="009C7F08" w:rsidP="00C314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Meeting</w:t>
            </w:r>
            <w:r w:rsidR="00DF4D04" w:rsidRPr="00791FB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Request Form</w:t>
            </w:r>
          </w:p>
        </w:tc>
      </w:tr>
      <w:tr w:rsidR="009C7F08" w:rsidRPr="00ED3385" w14:paraId="683C5643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EDF1FE1" w14:textId="77777777" w:rsidR="009C7F08" w:rsidRPr="00ED3385" w:rsidRDefault="009C7F08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="0058479C">
              <w:rPr>
                <w:rFonts w:ascii="Calibri" w:hAnsi="Calibri" w:cs="Calibri"/>
                <w:b/>
                <w:sz w:val="20"/>
                <w:szCs w:val="20"/>
              </w:rPr>
              <w:t>/Position/Title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20D6B722" w14:textId="62483EE3" w:rsidR="009C7F08" w:rsidRPr="00ED3385" w:rsidRDefault="009C7F08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3135" w:rsidRPr="00ED3385" w14:paraId="6ED4C795" w14:textId="77777777" w:rsidTr="00556A54">
        <w:trPr>
          <w:trHeight w:val="451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C62A0B" w14:textId="77777777" w:rsidR="00AF3135" w:rsidRDefault="00AF3135" w:rsidP="009C7F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Company/Organization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6647E2CD" w14:textId="08A16F9F" w:rsidR="00AF3135" w:rsidRPr="00ED3385" w:rsidRDefault="00AF3135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4AA" w:rsidRPr="00ED3385" w14:paraId="4AD57C6F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AE1D127" w14:textId="77777777" w:rsidR="00A754AA" w:rsidRDefault="00A754AA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Nature/Vision of Company/Organization</w:t>
            </w:r>
          </w:p>
          <w:p w14:paraId="02CF37A7" w14:textId="71F9A7C9" w:rsidR="00A754AA" w:rsidRPr="00A754AA" w:rsidRDefault="00A754AA" w:rsidP="00A754AA">
            <w:pPr>
              <w:rPr>
                <w:rFonts w:ascii="Calibri" w:hAnsi="Calibri" w:cs="Calibri"/>
                <w:sz w:val="18"/>
                <w:szCs w:val="18"/>
              </w:rPr>
            </w:pPr>
            <w:r w:rsidRPr="00A754AA">
              <w:rPr>
                <w:rFonts w:ascii="Calibri" w:hAnsi="Calibri" w:cs="Calibri"/>
                <w:color w:val="FF0000"/>
                <w:sz w:val="18"/>
                <w:szCs w:val="18"/>
              </w:rPr>
              <w:t>*</w:t>
            </w:r>
            <w:r w:rsidRPr="00A754AA">
              <w:rPr>
                <w:rFonts w:ascii="Calibri" w:hAnsi="Calibri" w:cs="Calibri"/>
                <w:sz w:val="18"/>
                <w:szCs w:val="18"/>
              </w:rPr>
              <w:t>Please include a “who we are” briefing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6296B61E" w14:textId="77777777" w:rsidR="00A754AA" w:rsidRPr="00ED3385" w:rsidRDefault="00A754AA" w:rsidP="004F03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2E05" w:rsidRPr="00ED3385" w14:paraId="1D6AE2CA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3F99BA8" w14:textId="77777777" w:rsidR="002C2E05" w:rsidRPr="00ED3385" w:rsidRDefault="009C7F08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Street Address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49D5780A" w14:textId="3443E27B" w:rsidR="002C2E05" w:rsidRPr="00ED3385" w:rsidRDefault="002C2E05" w:rsidP="004F03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7F08" w:rsidRPr="00ED3385" w14:paraId="69B9EE67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88B19FA" w14:textId="77777777" w:rsidR="009C7F08" w:rsidRPr="00ED3385" w:rsidRDefault="009C7F08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70674E" w14:textId="2B54599C" w:rsidR="009C7F08" w:rsidRPr="00ED3385" w:rsidRDefault="009C7F08" w:rsidP="004F03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D9D9D9" w:themeFill="background1" w:themeFillShade="D9"/>
            <w:vAlign w:val="center"/>
          </w:tcPr>
          <w:p w14:paraId="22381339" w14:textId="77777777" w:rsidR="009C7F08" w:rsidRPr="00817EF7" w:rsidRDefault="009C7F08" w:rsidP="004F03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State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C463D29" w14:textId="5DFE6FBD" w:rsidR="009C7F08" w:rsidRPr="00ED3385" w:rsidRDefault="009C7F08" w:rsidP="004F03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DA5245D" w14:textId="77777777" w:rsidR="009C7F08" w:rsidRPr="009C7F08" w:rsidRDefault="009C7F08" w:rsidP="004F03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C7F08">
              <w:rPr>
                <w:rFonts w:ascii="Calibri" w:hAnsi="Calibri" w:cs="Calibri"/>
                <w:b/>
                <w:sz w:val="20"/>
                <w:szCs w:val="20"/>
              </w:rPr>
              <w:t>Zip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1370CECB" w14:textId="05119D1A" w:rsidR="009C7F08" w:rsidRPr="00ED3385" w:rsidRDefault="009C7F08" w:rsidP="004F03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37FE254B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CFBC926" w14:textId="77777777" w:rsidR="007F48C4" w:rsidRPr="00ED3385" w:rsidRDefault="009C7F08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Phone Number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608795" w14:textId="0FC49017" w:rsidR="007F48C4" w:rsidRPr="00ED3385" w:rsidRDefault="007F48C4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D9D9D9" w:themeFill="background1" w:themeFillShade="D9"/>
            <w:vAlign w:val="center"/>
          </w:tcPr>
          <w:p w14:paraId="4C3E0B43" w14:textId="77777777" w:rsidR="007F48C4" w:rsidRPr="00ED3385" w:rsidRDefault="009C7F08" w:rsidP="006506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Cell Number</w:t>
            </w:r>
          </w:p>
        </w:tc>
        <w:tc>
          <w:tcPr>
            <w:tcW w:w="4178" w:type="dxa"/>
            <w:gridSpan w:val="5"/>
            <w:shd w:val="clear" w:color="auto" w:fill="auto"/>
            <w:vAlign w:val="center"/>
          </w:tcPr>
          <w:p w14:paraId="0342E2A9" w14:textId="02D88B31" w:rsidR="007F48C4" w:rsidRPr="00ED3385" w:rsidRDefault="007F48C4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49A80C37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E9750F" w14:textId="77777777" w:rsidR="007F48C4" w:rsidRPr="00ED3385" w:rsidRDefault="009C7F08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363C7D84" w14:textId="48607931" w:rsidR="007F48C4" w:rsidRPr="00ED3385" w:rsidRDefault="007F48C4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3135" w:rsidRPr="00ED3385" w14:paraId="36DEFD6B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4EE97CF6" w14:textId="77777777" w:rsidR="00AF3135" w:rsidRDefault="00AF3135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Assistant’s Name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6E6BC12E" w14:textId="381634F4" w:rsidR="00AF3135" w:rsidRPr="00ED3385" w:rsidRDefault="00AF3135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3135" w:rsidRPr="00ED3385" w14:paraId="34EDBB9F" w14:textId="77777777" w:rsidTr="00556A54">
        <w:trPr>
          <w:trHeight w:val="438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3ACC784" w14:textId="77777777" w:rsidR="00AF3135" w:rsidRDefault="00AF3135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Assistant’s Email Address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366EDE08" w14:textId="77777777" w:rsidR="00AF3135" w:rsidRPr="00ED3385" w:rsidRDefault="00AF3135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shd w:val="clear" w:color="auto" w:fill="D9D9D9" w:themeFill="background1" w:themeFillShade="D9"/>
            <w:vAlign w:val="center"/>
          </w:tcPr>
          <w:p w14:paraId="5648B2E5" w14:textId="77777777" w:rsidR="00AF3135" w:rsidRPr="00AF3135" w:rsidRDefault="00AF3135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3135">
              <w:rPr>
                <w:rFonts w:ascii="Calibri" w:hAnsi="Calibri" w:cs="Calibri"/>
                <w:b/>
                <w:sz w:val="20"/>
                <w:szCs w:val="20"/>
              </w:rPr>
              <w:t>Assistant’s Phone Number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E03DACD" w14:textId="77777777" w:rsidR="00AF3135" w:rsidRPr="00ED3385" w:rsidRDefault="00AF3135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BB9" w:rsidRPr="00ED3385" w14:paraId="7E3AC45E" w14:textId="77777777" w:rsidTr="00556A54">
        <w:trPr>
          <w:trHeight w:val="485"/>
        </w:trPr>
        <w:tc>
          <w:tcPr>
            <w:tcW w:w="10928" w:type="dxa"/>
            <w:gridSpan w:val="11"/>
            <w:shd w:val="clear" w:color="auto" w:fill="808080" w:themeFill="background1" w:themeFillShade="80"/>
            <w:vAlign w:val="center"/>
          </w:tcPr>
          <w:p w14:paraId="1F4391BD" w14:textId="77777777" w:rsidR="00651BB9" w:rsidRPr="009C7F08" w:rsidRDefault="009C7F08" w:rsidP="00E94083">
            <w:pPr>
              <w:rPr>
                <w:rFonts w:ascii="Calibri" w:hAnsi="Calibri" w:cs="Calibri"/>
                <w:b/>
              </w:rPr>
            </w:pPr>
            <w:r w:rsidRPr="00AF3135">
              <w:rPr>
                <w:rFonts w:ascii="Calibri" w:hAnsi="Calibri" w:cs="Calibri"/>
                <w:b/>
                <w:color w:val="FFFFFF" w:themeColor="background1"/>
              </w:rPr>
              <w:t>Meeting Details</w:t>
            </w:r>
          </w:p>
        </w:tc>
      </w:tr>
      <w:tr w:rsidR="0058479C" w:rsidRPr="00ED3385" w14:paraId="7EB52223" w14:textId="77777777" w:rsidTr="00164A91">
        <w:trPr>
          <w:trHeight w:val="440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F8C39A5" w14:textId="77777777" w:rsidR="0058479C" w:rsidRDefault="0058479C" w:rsidP="009C7F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D3385">
              <w:rPr>
                <w:rFonts w:ascii="Calibri" w:hAnsi="Calibri" w:cs="Calibri"/>
                <w:b/>
                <w:sz w:val="20"/>
                <w:szCs w:val="20"/>
              </w:rPr>
              <w:t xml:space="preserve">Affiliated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Agencies</w:t>
            </w:r>
          </w:p>
          <w:p w14:paraId="318C2D35" w14:textId="77777777" w:rsidR="0058479C" w:rsidRPr="009C7F08" w:rsidRDefault="0058479C" w:rsidP="009C7F08">
            <w:pPr>
              <w:rPr>
                <w:rFonts w:ascii="Calibri" w:hAnsi="Calibri" w:cs="Calibri"/>
                <w:sz w:val="20"/>
                <w:szCs w:val="20"/>
              </w:rPr>
            </w:pPr>
            <w:r w:rsidRPr="009C7F08">
              <w:rPr>
                <w:rFonts w:ascii="Calibri" w:hAnsi="Calibri" w:cs="Calibri"/>
                <w:sz w:val="20"/>
                <w:szCs w:val="20"/>
              </w:rPr>
              <w:t>(if applicable)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69AF21EB" w14:textId="77777777" w:rsidR="0058479C" w:rsidRDefault="0058479C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251" w:rsidRPr="00ED3385" w14:paraId="6E9E0897" w14:textId="77777777" w:rsidTr="00556A54">
        <w:trPr>
          <w:trHeight w:val="440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5EB9CE4" w14:textId="77777777" w:rsidR="00545251" w:rsidRPr="00ED3385" w:rsidRDefault="00556A54" w:rsidP="004F03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56A5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</w:t>
            </w:r>
            <w:r w:rsidR="009C7F08">
              <w:rPr>
                <w:rFonts w:ascii="Calibri" w:hAnsi="Calibri" w:cs="Calibri"/>
                <w:b/>
                <w:sz w:val="20"/>
                <w:szCs w:val="20"/>
              </w:rPr>
              <w:t>Officials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="009C7F08">
              <w:rPr>
                <w:rFonts w:ascii="Calibri" w:hAnsi="Calibri" w:cs="Calibri"/>
                <w:b/>
                <w:sz w:val="20"/>
                <w:szCs w:val="20"/>
              </w:rPr>
              <w:t>Special Attendees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3AEE9A30" w14:textId="46FA518D" w:rsidR="00545251" w:rsidRPr="00ED3385" w:rsidRDefault="00545251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307F5AE3" w14:textId="77777777" w:rsidTr="0058479C">
        <w:trPr>
          <w:trHeight w:val="1160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FBC6AF0" w14:textId="77777777" w:rsidR="00537A1A" w:rsidRDefault="00AF3135" w:rsidP="00610E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313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</w:t>
            </w:r>
            <w:r w:rsidR="009C7F08">
              <w:rPr>
                <w:rFonts w:ascii="Calibri" w:hAnsi="Calibri" w:cs="Calibri"/>
                <w:b/>
                <w:sz w:val="20"/>
                <w:szCs w:val="20"/>
              </w:rPr>
              <w:t>Attendees</w:t>
            </w:r>
          </w:p>
          <w:p w14:paraId="3A5F4A30" w14:textId="77777777" w:rsidR="009C7F08" w:rsidRPr="00A754AA" w:rsidRDefault="009C7F08" w:rsidP="00610E20">
            <w:pPr>
              <w:rPr>
                <w:rFonts w:ascii="Calibri" w:hAnsi="Calibri" w:cs="Calibri"/>
                <w:sz w:val="18"/>
                <w:szCs w:val="18"/>
              </w:rPr>
            </w:pPr>
            <w:r w:rsidRPr="00A754AA">
              <w:rPr>
                <w:rFonts w:ascii="Calibri" w:hAnsi="Calibri" w:cs="Calibri"/>
                <w:sz w:val="18"/>
                <w:szCs w:val="18"/>
              </w:rPr>
              <w:t>(please list the name &amp; title of each attendee)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74ADD479" w14:textId="77777777" w:rsidR="00AF3135" w:rsidRDefault="00AF3135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BD1945" w14:textId="77777777" w:rsidR="00AF3135" w:rsidRPr="00ED3385" w:rsidRDefault="00AF3135" w:rsidP="00610E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1E48486D" w14:textId="77777777" w:rsidTr="0058479C">
        <w:trPr>
          <w:trHeight w:val="1061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0CE82BE" w14:textId="77777777" w:rsidR="00537A1A" w:rsidRDefault="00AF3135" w:rsidP="001934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313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</w:t>
            </w:r>
            <w:r w:rsidR="009C7F08">
              <w:rPr>
                <w:rFonts w:ascii="Calibri" w:hAnsi="Calibri" w:cs="Calibri"/>
                <w:b/>
                <w:sz w:val="20"/>
                <w:szCs w:val="20"/>
              </w:rPr>
              <w:t>Topics to be discussed</w:t>
            </w:r>
          </w:p>
          <w:p w14:paraId="2D7A896B" w14:textId="77777777" w:rsidR="0058479C" w:rsidRPr="00A754AA" w:rsidRDefault="0058479C" w:rsidP="001934D5">
            <w:pPr>
              <w:rPr>
                <w:rFonts w:ascii="Calibri" w:hAnsi="Calibri" w:cs="Calibri"/>
                <w:sz w:val="18"/>
                <w:szCs w:val="18"/>
              </w:rPr>
            </w:pPr>
            <w:r w:rsidRPr="00A754AA">
              <w:rPr>
                <w:rFonts w:ascii="Calibri" w:hAnsi="Calibri" w:cs="Calibri"/>
                <w:sz w:val="18"/>
                <w:szCs w:val="18"/>
              </w:rPr>
              <w:t>(please be specific)</w:t>
            </w:r>
          </w:p>
        </w:tc>
        <w:tc>
          <w:tcPr>
            <w:tcW w:w="8318" w:type="dxa"/>
            <w:gridSpan w:val="10"/>
            <w:shd w:val="clear" w:color="auto" w:fill="auto"/>
            <w:vAlign w:val="center"/>
          </w:tcPr>
          <w:p w14:paraId="50F691E8" w14:textId="0C17710E" w:rsidR="00C40C1A" w:rsidRPr="00ED3385" w:rsidRDefault="00C40C1A" w:rsidP="003E76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A54" w:rsidRPr="00ED3385" w14:paraId="4A1B88B6" w14:textId="77777777" w:rsidTr="00DC03D7">
        <w:trPr>
          <w:trHeight w:val="341"/>
        </w:trPr>
        <w:tc>
          <w:tcPr>
            <w:tcW w:w="2610" w:type="dxa"/>
            <w:vMerge w:val="restart"/>
            <w:shd w:val="clear" w:color="auto" w:fill="D9D9D9" w:themeFill="background1" w:themeFillShade="D9"/>
            <w:vAlign w:val="center"/>
          </w:tcPr>
          <w:p w14:paraId="560F3A97" w14:textId="77777777" w:rsidR="00556A54" w:rsidRDefault="00556A54" w:rsidP="001934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3D4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**</w:t>
            </w:r>
            <w:r w:rsidRPr="00556A54">
              <w:rPr>
                <w:rFonts w:ascii="Calibri" w:hAnsi="Calibri" w:cs="Calibri"/>
                <w:b/>
                <w:sz w:val="20"/>
                <w:szCs w:val="20"/>
              </w:rPr>
              <w:t>Date/Time</w:t>
            </w:r>
          </w:p>
          <w:p w14:paraId="21478727" w14:textId="77777777" w:rsidR="00556A54" w:rsidRPr="00A754AA" w:rsidRDefault="00556A54" w:rsidP="001934D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754AA">
              <w:rPr>
                <w:rFonts w:ascii="Calibri" w:hAnsi="Calibri" w:cs="Calibri"/>
                <w:sz w:val="18"/>
                <w:szCs w:val="18"/>
              </w:rPr>
              <w:t>(Please provide up to 3 requested dates with available times in order of priority.)</w:t>
            </w:r>
          </w:p>
        </w:tc>
        <w:tc>
          <w:tcPr>
            <w:tcW w:w="2772" w:type="dxa"/>
            <w:gridSpan w:val="2"/>
            <w:shd w:val="clear" w:color="auto" w:fill="D9D9D9" w:themeFill="background1" w:themeFillShade="D9"/>
            <w:vAlign w:val="center"/>
          </w:tcPr>
          <w:p w14:paraId="5018A3E8" w14:textId="77777777" w:rsidR="00556A54" w:rsidRPr="00556A54" w:rsidRDefault="00556A54" w:rsidP="00556A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6A54">
              <w:rPr>
                <w:rFonts w:ascii="Calibri" w:hAnsi="Calibri" w:cs="Calibri"/>
                <w:b/>
                <w:sz w:val="20"/>
                <w:szCs w:val="20"/>
              </w:rPr>
              <w:t>Preferred Date</w:t>
            </w:r>
          </w:p>
        </w:tc>
        <w:tc>
          <w:tcPr>
            <w:tcW w:w="2773" w:type="dxa"/>
            <w:gridSpan w:val="4"/>
            <w:shd w:val="clear" w:color="auto" w:fill="D9D9D9" w:themeFill="background1" w:themeFillShade="D9"/>
            <w:vAlign w:val="center"/>
          </w:tcPr>
          <w:p w14:paraId="5C54D2B9" w14:textId="77777777" w:rsidR="00556A54" w:rsidRPr="00556A54" w:rsidRDefault="00556A54" w:rsidP="00556A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Option 2</w:t>
            </w:r>
          </w:p>
        </w:tc>
        <w:tc>
          <w:tcPr>
            <w:tcW w:w="2773" w:type="dxa"/>
            <w:gridSpan w:val="4"/>
            <w:shd w:val="clear" w:color="auto" w:fill="D9D9D9" w:themeFill="background1" w:themeFillShade="D9"/>
            <w:vAlign w:val="center"/>
          </w:tcPr>
          <w:p w14:paraId="3D24DC13" w14:textId="77777777" w:rsidR="00556A54" w:rsidRPr="00556A54" w:rsidRDefault="00556A54" w:rsidP="00556A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Option 3</w:t>
            </w:r>
          </w:p>
        </w:tc>
      </w:tr>
      <w:tr w:rsidR="00556A54" w:rsidRPr="00ED3385" w14:paraId="3F349C69" w14:textId="77777777" w:rsidTr="00556A54">
        <w:trPr>
          <w:trHeight w:val="607"/>
        </w:trPr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14:paraId="1D5896B8" w14:textId="77777777" w:rsidR="00556A54" w:rsidRPr="00556A54" w:rsidRDefault="00556A54" w:rsidP="001934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 w14:paraId="6A9ADA32" w14:textId="7A58EFF6" w:rsidR="00556A54" w:rsidRPr="00ED3385" w:rsidRDefault="00556A54" w:rsidP="00556A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shd w:val="clear" w:color="auto" w:fill="auto"/>
            <w:vAlign w:val="center"/>
          </w:tcPr>
          <w:p w14:paraId="51B1A9B2" w14:textId="40FAB451" w:rsidR="00556A54" w:rsidRPr="00ED3385" w:rsidRDefault="00556A54" w:rsidP="00556A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shd w:val="clear" w:color="auto" w:fill="auto"/>
            <w:vAlign w:val="center"/>
          </w:tcPr>
          <w:p w14:paraId="27C80355" w14:textId="6CE45C51" w:rsidR="00556A54" w:rsidRPr="00ED3385" w:rsidRDefault="00556A54" w:rsidP="00556A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2E05" w:rsidRPr="00ED3385" w14:paraId="4418D3AE" w14:textId="77777777" w:rsidTr="00556A54">
        <w:trPr>
          <w:trHeight w:val="1205"/>
        </w:trPr>
        <w:tc>
          <w:tcPr>
            <w:tcW w:w="10928" w:type="dxa"/>
            <w:gridSpan w:val="11"/>
            <w:shd w:val="clear" w:color="auto" w:fill="auto"/>
            <w:vAlign w:val="center"/>
          </w:tcPr>
          <w:p w14:paraId="60613B63" w14:textId="7A15A544" w:rsidR="002C2E05" w:rsidRDefault="002C2E05" w:rsidP="002C2E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email to </w:t>
            </w:r>
            <w:r w:rsidR="00292794">
              <w:rPr>
                <w:rFonts w:ascii="Calibri" w:hAnsi="Calibri" w:cs="Calibri"/>
                <w:sz w:val="20"/>
                <w:szCs w:val="20"/>
              </w:rPr>
              <w:t xml:space="preserve">Amanda Rutherford | </w:t>
            </w:r>
            <w:hyperlink r:id="rId9" w:history="1">
              <w:r w:rsidR="00292794" w:rsidRPr="0029279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arutherford@law.ga.gov</w:t>
              </w:r>
            </w:hyperlink>
            <w:bookmarkStart w:id="0" w:name="_GoBack"/>
            <w:bookmarkEnd w:id="0"/>
          </w:p>
          <w:p w14:paraId="0D303D9A" w14:textId="77777777" w:rsidR="006506B0" w:rsidRPr="00DC3D42" w:rsidRDefault="00DC3D42" w:rsidP="002C2E0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C3D42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*Required information needed </w:t>
            </w:r>
            <w:r w:rsidR="001823A0">
              <w:rPr>
                <w:rFonts w:ascii="Calibri" w:hAnsi="Calibri" w:cs="Calibri"/>
                <w:color w:val="FF0000"/>
                <w:sz w:val="20"/>
                <w:szCs w:val="20"/>
              </w:rPr>
              <w:t>before a meeting can be confirmed.</w:t>
            </w:r>
          </w:p>
          <w:p w14:paraId="0EB8015C" w14:textId="50124CF1" w:rsidR="006506B0" w:rsidRDefault="006506B0" w:rsidP="00F24C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3D4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="00556A54" w:rsidRPr="00DC3D4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Pr="006E52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be advised that </w:t>
            </w:r>
            <w:r w:rsidR="00F24CAF">
              <w:rPr>
                <w:rFonts w:asciiTheme="minorHAnsi" w:hAnsiTheme="minorHAnsi" w:cstheme="minorHAnsi"/>
                <w:b/>
                <w:sz w:val="20"/>
                <w:szCs w:val="20"/>
              </w:rPr>
              <w:t>Attorney General</w:t>
            </w:r>
            <w:r w:rsidRPr="006E52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E52CE">
              <w:rPr>
                <w:rFonts w:asciiTheme="minorHAnsi" w:hAnsiTheme="minorHAnsi" w:cstheme="minorHAnsi"/>
                <w:b/>
                <w:sz w:val="20"/>
                <w:szCs w:val="20"/>
              </w:rPr>
              <w:t>Carr’s</w:t>
            </w:r>
            <w:proofErr w:type="spellEnd"/>
            <w:r w:rsidRPr="006E52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schedule is subject to change due to unforeseen circumstances. In the event </w:t>
            </w:r>
            <w:r w:rsidR="00AF3135">
              <w:rPr>
                <w:rFonts w:asciiTheme="minorHAnsi" w:hAnsiTheme="minorHAnsi" w:cstheme="minorHAnsi"/>
                <w:b/>
                <w:sz w:val="20"/>
                <w:szCs w:val="20"/>
              </w:rPr>
              <w:t>that this meeting needs to be rescheduled, you will be notified as soon as possible.</w:t>
            </w:r>
          </w:p>
        </w:tc>
      </w:tr>
    </w:tbl>
    <w:p w14:paraId="077D88F7" w14:textId="77777777" w:rsidR="008B2686" w:rsidRDefault="008B2686" w:rsidP="003D1506">
      <w:pPr>
        <w:rPr>
          <w:b/>
          <w:bCs/>
        </w:rPr>
      </w:pPr>
    </w:p>
    <w:sectPr w:rsidR="008B2686" w:rsidSect="003D1506">
      <w:pgSz w:w="12240" w:h="15840"/>
      <w:pgMar w:top="1008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E3438" w14:textId="77777777" w:rsidR="007824D4" w:rsidRDefault="007824D4" w:rsidP="00DF4D04">
      <w:r>
        <w:separator/>
      </w:r>
    </w:p>
  </w:endnote>
  <w:endnote w:type="continuationSeparator" w:id="0">
    <w:p w14:paraId="71A8E0D1" w14:textId="77777777" w:rsidR="007824D4" w:rsidRDefault="007824D4" w:rsidP="00DF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E9EB" w14:textId="77777777" w:rsidR="007824D4" w:rsidRDefault="007824D4" w:rsidP="00DF4D04">
      <w:r>
        <w:separator/>
      </w:r>
    </w:p>
  </w:footnote>
  <w:footnote w:type="continuationSeparator" w:id="0">
    <w:p w14:paraId="06554CC8" w14:textId="77777777" w:rsidR="007824D4" w:rsidRDefault="007824D4" w:rsidP="00DF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A45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2619FB"/>
    <w:multiLevelType w:val="hybridMultilevel"/>
    <w:tmpl w:val="E80A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64"/>
    <w:rsid w:val="0002537E"/>
    <w:rsid w:val="000372CD"/>
    <w:rsid w:val="0006484D"/>
    <w:rsid w:val="000B1E3E"/>
    <w:rsid w:val="00124FF7"/>
    <w:rsid w:val="001567BA"/>
    <w:rsid w:val="00167F60"/>
    <w:rsid w:val="001823A0"/>
    <w:rsid w:val="001934D5"/>
    <w:rsid w:val="0020195D"/>
    <w:rsid w:val="002555A4"/>
    <w:rsid w:val="002741D4"/>
    <w:rsid w:val="00280DB6"/>
    <w:rsid w:val="00285C14"/>
    <w:rsid w:val="00292794"/>
    <w:rsid w:val="002A4632"/>
    <w:rsid w:val="002C2E05"/>
    <w:rsid w:val="002F2865"/>
    <w:rsid w:val="00304212"/>
    <w:rsid w:val="00325C3C"/>
    <w:rsid w:val="00357B44"/>
    <w:rsid w:val="00377857"/>
    <w:rsid w:val="0039495A"/>
    <w:rsid w:val="003A3304"/>
    <w:rsid w:val="003D1506"/>
    <w:rsid w:val="003D1516"/>
    <w:rsid w:val="003D5EF0"/>
    <w:rsid w:val="003D67DC"/>
    <w:rsid w:val="003E24B3"/>
    <w:rsid w:val="003E7603"/>
    <w:rsid w:val="0040589E"/>
    <w:rsid w:val="0040721A"/>
    <w:rsid w:val="0042459B"/>
    <w:rsid w:val="00436170"/>
    <w:rsid w:val="00437492"/>
    <w:rsid w:val="00441FD7"/>
    <w:rsid w:val="004455CD"/>
    <w:rsid w:val="00492C4E"/>
    <w:rsid w:val="00495250"/>
    <w:rsid w:val="004E1E0D"/>
    <w:rsid w:val="004F03E8"/>
    <w:rsid w:val="00537A1A"/>
    <w:rsid w:val="00545251"/>
    <w:rsid w:val="00556A54"/>
    <w:rsid w:val="00575933"/>
    <w:rsid w:val="0058479C"/>
    <w:rsid w:val="005B3104"/>
    <w:rsid w:val="005C106D"/>
    <w:rsid w:val="00610E20"/>
    <w:rsid w:val="0061119E"/>
    <w:rsid w:val="006506B0"/>
    <w:rsid w:val="00651BB9"/>
    <w:rsid w:val="00661D41"/>
    <w:rsid w:val="00666222"/>
    <w:rsid w:val="00676F3B"/>
    <w:rsid w:val="00691E37"/>
    <w:rsid w:val="00692084"/>
    <w:rsid w:val="006F40A6"/>
    <w:rsid w:val="00737012"/>
    <w:rsid w:val="00762324"/>
    <w:rsid w:val="007824D4"/>
    <w:rsid w:val="00791FBB"/>
    <w:rsid w:val="007F0CD6"/>
    <w:rsid w:val="007F48C4"/>
    <w:rsid w:val="008069FB"/>
    <w:rsid w:val="00816B3E"/>
    <w:rsid w:val="00817EF7"/>
    <w:rsid w:val="008441D5"/>
    <w:rsid w:val="00864DAB"/>
    <w:rsid w:val="0088554B"/>
    <w:rsid w:val="008B2686"/>
    <w:rsid w:val="008E2A40"/>
    <w:rsid w:val="009049B7"/>
    <w:rsid w:val="00986E52"/>
    <w:rsid w:val="00992A61"/>
    <w:rsid w:val="009A3FCF"/>
    <w:rsid w:val="009C7F08"/>
    <w:rsid w:val="009D1926"/>
    <w:rsid w:val="00A73E5A"/>
    <w:rsid w:val="00A754AA"/>
    <w:rsid w:val="00AF2429"/>
    <w:rsid w:val="00AF3135"/>
    <w:rsid w:val="00B559A6"/>
    <w:rsid w:val="00B65401"/>
    <w:rsid w:val="00B6560D"/>
    <w:rsid w:val="00C31441"/>
    <w:rsid w:val="00C40C1A"/>
    <w:rsid w:val="00C4504D"/>
    <w:rsid w:val="00C45534"/>
    <w:rsid w:val="00CC0603"/>
    <w:rsid w:val="00CD1964"/>
    <w:rsid w:val="00D33B19"/>
    <w:rsid w:val="00D61373"/>
    <w:rsid w:val="00D903B0"/>
    <w:rsid w:val="00DC03D7"/>
    <w:rsid w:val="00DC3D42"/>
    <w:rsid w:val="00DF4D04"/>
    <w:rsid w:val="00E00C33"/>
    <w:rsid w:val="00E47E59"/>
    <w:rsid w:val="00E8237A"/>
    <w:rsid w:val="00E82582"/>
    <w:rsid w:val="00E94083"/>
    <w:rsid w:val="00EA17F4"/>
    <w:rsid w:val="00EB10DD"/>
    <w:rsid w:val="00EB7E1F"/>
    <w:rsid w:val="00ED3385"/>
    <w:rsid w:val="00EE1F15"/>
    <w:rsid w:val="00F01D31"/>
    <w:rsid w:val="00F07F8A"/>
    <w:rsid w:val="00F113F0"/>
    <w:rsid w:val="00F24CAF"/>
    <w:rsid w:val="00F3720D"/>
    <w:rsid w:val="00F630B8"/>
    <w:rsid w:val="00FA1C61"/>
    <w:rsid w:val="00FA6171"/>
    <w:rsid w:val="00FC419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D8C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F4D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F4D04"/>
    <w:rPr>
      <w:sz w:val="24"/>
      <w:szCs w:val="24"/>
    </w:rPr>
  </w:style>
  <w:style w:type="table" w:styleId="TableGrid">
    <w:name w:val="Table Grid"/>
    <w:basedOn w:val="TableNormal"/>
    <w:uiPriority w:val="59"/>
    <w:rsid w:val="00DF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E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F4D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F4D04"/>
    <w:rPr>
      <w:sz w:val="24"/>
      <w:szCs w:val="24"/>
    </w:rPr>
  </w:style>
  <w:style w:type="table" w:styleId="TableGrid">
    <w:name w:val="Table Grid"/>
    <w:basedOn w:val="TableNormal"/>
    <w:uiPriority w:val="59"/>
    <w:rsid w:val="00DF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E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utherford@law.g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\AppData\Local\Microsoft\Windows\INetCache\Content.Outlook\GYG9BVLN\Commissioner%20Carr%20Meeting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050E3-B662-4B6A-B872-665419CF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Commissioner Carr Meeting Request</Template>
  <TotalTime>7</TotalTime>
  <Pages>1</Pages>
  <Words>134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Georgia</vt:lpstr>
    </vt:vector>
  </TitlesOfParts>
  <Company>State of Georgia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Georgia</dc:title>
  <dc:creator>gonzalez</dc:creator>
  <cp:lastModifiedBy>Gina McKinney</cp:lastModifiedBy>
  <cp:revision>5</cp:revision>
  <cp:lastPrinted>2016-09-26T19:40:00Z</cp:lastPrinted>
  <dcterms:created xsi:type="dcterms:W3CDTF">2016-11-17T16:41:00Z</dcterms:created>
  <dcterms:modified xsi:type="dcterms:W3CDTF">2017-10-11T18:13:00Z</dcterms:modified>
</cp:coreProperties>
</file>